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8" w:rsidRDefault="00310998" w:rsidP="00760A64">
      <w:pPr>
        <w:pStyle w:val="Title"/>
        <w:rPr>
          <w:sz w:val="144"/>
          <w:szCs w:val="144"/>
        </w:rPr>
      </w:pPr>
      <w:r w:rsidRPr="00760A64">
        <w:rPr>
          <w:sz w:val="144"/>
          <w:szCs w:val="144"/>
        </w:rPr>
        <w:t>P</w:t>
      </w:r>
      <w:r w:rsidRPr="009C7E80">
        <w:rPr>
          <w:noProof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64.5pt;height:54pt;visibility:visible">
            <v:imagedata r:id="rId4" o:title=""/>
          </v:shape>
        </w:pict>
      </w:r>
      <w:r w:rsidRPr="00760A64">
        <w:rPr>
          <w:sz w:val="144"/>
          <w:szCs w:val="144"/>
        </w:rPr>
        <w:t>MLE</w:t>
      </w:r>
      <w:r>
        <w:rPr>
          <w:sz w:val="144"/>
          <w:szCs w:val="144"/>
        </w:rPr>
        <w:t xml:space="preserve">T </w:t>
      </w:r>
    </w:p>
    <w:p w:rsidR="00310998" w:rsidRDefault="00310998" w:rsidP="00455E39">
      <w:pPr>
        <w:spacing w:line="240" w:lineRule="auto"/>
        <w:contextualSpacing/>
        <w:rPr>
          <w:sz w:val="48"/>
          <w:szCs w:val="48"/>
        </w:rPr>
      </w:pPr>
      <w:r w:rsidRPr="00760A64">
        <w:rPr>
          <w:sz w:val="48"/>
          <w:szCs w:val="48"/>
        </w:rPr>
        <w:t xml:space="preserve">Professors of Middle Level Education in </w:t>
      </w:r>
      <w:smartTag w:uri="urn:schemas-microsoft-com:office:smarttags" w:element="place">
        <w:smartTag w:uri="urn:schemas-microsoft-com:office:smarttags" w:element="State">
          <w:r w:rsidRPr="00760A64">
            <w:rPr>
              <w:sz w:val="48"/>
              <w:szCs w:val="48"/>
            </w:rPr>
            <w:t>Texas</w:t>
          </w:r>
        </w:smartTag>
      </w:smartTag>
    </w:p>
    <w:p w:rsidR="00310998" w:rsidRDefault="00310998" w:rsidP="00455E39">
      <w:pPr>
        <w:pStyle w:val="Heading1"/>
        <w:spacing w:line="240" w:lineRule="auto"/>
        <w:contextualSpacing/>
        <w:jc w:val="center"/>
      </w:pPr>
      <w:r>
        <w:t>Membership Application</w:t>
      </w:r>
    </w:p>
    <w:p w:rsidR="00310998" w:rsidRDefault="00310998" w:rsidP="00760A64">
      <w:r>
        <w:t>(Please Print)</w:t>
      </w:r>
    </w:p>
    <w:p w:rsidR="00310998" w:rsidRDefault="00310998" w:rsidP="00760A64">
      <w:r>
        <w:t>Name_______________________________________________Institution________________________</w:t>
      </w:r>
    </w:p>
    <w:p w:rsidR="00310998" w:rsidRDefault="00310998" w:rsidP="00760A64"/>
    <w:p w:rsidR="00310998" w:rsidRDefault="00310998" w:rsidP="00760A64">
      <w:r>
        <w:t>Address____________________________________________City,State Zip_______________________</w:t>
      </w:r>
    </w:p>
    <w:p w:rsidR="00310998" w:rsidRDefault="00310998" w:rsidP="00760A64"/>
    <w:p w:rsidR="00310998" w:rsidRDefault="00310998" w:rsidP="00760A64">
      <w:r>
        <w:t>Email address:____________________________________________@___________________________</w:t>
      </w:r>
    </w:p>
    <w:p w:rsidR="00310998" w:rsidRDefault="00310998" w:rsidP="00760A64"/>
    <w:p w:rsidR="00310998" w:rsidRDefault="00310998" w:rsidP="00760A64">
      <w:r>
        <w:t>Work Phone:______________________________________Other Phone:_________________________</w:t>
      </w:r>
    </w:p>
    <w:p w:rsidR="00310998" w:rsidRDefault="00310998" w:rsidP="00760A64">
      <w:pPr>
        <w:rPr>
          <w:b/>
        </w:rPr>
      </w:pPr>
      <w:r>
        <w:rPr>
          <w:b/>
        </w:rPr>
        <w:t>One Year Individual Membership  $25.00   Make checks payable to TMSA - POMLET. Send to:</w:t>
      </w:r>
    </w:p>
    <w:p w:rsidR="00310998" w:rsidRPr="00220749" w:rsidRDefault="00310998" w:rsidP="00220749">
      <w:pPr>
        <w:spacing w:line="240" w:lineRule="auto"/>
        <w:contextualSpacing/>
        <w:rPr>
          <w:b/>
          <w:color w:val="000000"/>
        </w:rPr>
      </w:pPr>
      <w:r w:rsidRPr="00220749">
        <w:rPr>
          <w:b/>
          <w:color w:val="000000"/>
        </w:rPr>
        <w:t xml:space="preserve">Laura Allen, Ph.D. </w:t>
      </w:r>
      <w:r>
        <w:rPr>
          <w:b/>
          <w:color w:val="000000"/>
        </w:rPr>
        <w:t xml:space="preserve">POMLET Treasurer </w:t>
      </w:r>
    </w:p>
    <w:p w:rsidR="00310998" w:rsidRPr="00220749" w:rsidRDefault="00310998" w:rsidP="00220749">
      <w:pPr>
        <w:spacing w:line="240" w:lineRule="auto"/>
        <w:contextualSpacing/>
        <w:rPr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220749">
            <w:rPr>
              <w:b/>
              <w:color w:val="000000"/>
            </w:rPr>
            <w:t>Trinity</w:t>
          </w:r>
        </w:smartTag>
        <w:r w:rsidRPr="00220749">
          <w:rPr>
            <w:b/>
            <w:color w:val="000000"/>
          </w:rPr>
          <w:t xml:space="preserve"> </w:t>
        </w:r>
        <w:smartTag w:uri="urn:schemas-microsoft-com:office:smarttags" w:element="PlaceType">
          <w:r w:rsidRPr="00220749">
            <w:rPr>
              <w:b/>
              <w:color w:val="000000"/>
            </w:rPr>
            <w:t>University</w:t>
          </w:r>
        </w:smartTag>
      </w:smartTag>
      <w:r>
        <w:rPr>
          <w:b/>
          <w:color w:val="000000"/>
        </w:rPr>
        <w:t xml:space="preserve"> </w:t>
      </w:r>
      <w:r w:rsidRPr="00220749">
        <w:rPr>
          <w:b/>
          <w:color w:val="000000"/>
        </w:rPr>
        <w:t>- Department of Education</w:t>
      </w:r>
    </w:p>
    <w:p w:rsidR="00310998" w:rsidRPr="00220749" w:rsidRDefault="00310998" w:rsidP="00220749">
      <w:pPr>
        <w:spacing w:line="240" w:lineRule="auto"/>
        <w:contextualSpacing/>
        <w:rPr>
          <w:b/>
          <w:color w:val="000000"/>
        </w:rPr>
      </w:pPr>
      <w:smartTag w:uri="urn:schemas-microsoft-com:office:smarttags" w:element="address">
        <w:smartTag w:uri="urn:schemas-microsoft-com:office:smarttags" w:element="Street">
          <w:r w:rsidRPr="00220749">
            <w:rPr>
              <w:b/>
              <w:color w:val="000000"/>
            </w:rPr>
            <w:t>1 Trinity Place</w:t>
          </w:r>
        </w:smartTag>
      </w:smartTag>
    </w:p>
    <w:p w:rsidR="00310998" w:rsidRPr="00220749" w:rsidRDefault="00310998" w:rsidP="00220749">
      <w:pPr>
        <w:spacing w:line="240" w:lineRule="auto"/>
        <w:contextualSpacing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220749">
            <w:rPr>
              <w:b/>
              <w:color w:val="000000"/>
            </w:rPr>
            <w:t>San Antonio</w:t>
          </w:r>
        </w:smartTag>
        <w:r w:rsidRPr="00220749">
          <w:rPr>
            <w:b/>
            <w:color w:val="000000"/>
          </w:rPr>
          <w:t xml:space="preserve">, </w:t>
        </w:r>
        <w:smartTag w:uri="urn:schemas-microsoft-com:office:smarttags" w:element="State">
          <w:r w:rsidRPr="00220749">
            <w:rPr>
              <w:b/>
              <w:color w:val="000000"/>
            </w:rPr>
            <w:t>TX</w:t>
          </w:r>
        </w:smartTag>
        <w:r w:rsidRPr="00220749">
          <w:rPr>
            <w:b/>
            <w:color w:val="000000"/>
          </w:rPr>
          <w:t xml:space="preserve">  </w:t>
        </w:r>
        <w:smartTag w:uri="urn:schemas-microsoft-com:office:smarttags" w:element="PostalCode">
          <w:r w:rsidRPr="00220749">
            <w:rPr>
              <w:b/>
              <w:color w:val="000000"/>
            </w:rPr>
            <w:t>78212</w:t>
          </w:r>
        </w:smartTag>
      </w:smartTag>
    </w:p>
    <w:p w:rsidR="00310998" w:rsidRPr="00220749" w:rsidRDefault="00310998" w:rsidP="00220749">
      <w:pPr>
        <w:spacing w:line="240" w:lineRule="auto"/>
        <w:contextualSpacing/>
        <w:rPr>
          <w:b/>
          <w:color w:val="000000"/>
        </w:rPr>
      </w:pPr>
      <w:r w:rsidRPr="00220749">
        <w:rPr>
          <w:b/>
          <w:color w:val="000000"/>
        </w:rPr>
        <w:t>210.999.7598 (O)</w:t>
      </w:r>
      <w:r>
        <w:rPr>
          <w:b/>
          <w:color w:val="000000"/>
        </w:rPr>
        <w:tab/>
      </w:r>
      <w:r w:rsidRPr="00220749">
        <w:rPr>
          <w:b/>
          <w:color w:val="000000"/>
        </w:rPr>
        <w:t>210.999.7592 (FAX)</w:t>
      </w:r>
    </w:p>
    <w:p w:rsidR="00310998" w:rsidRPr="00220749" w:rsidRDefault="00310998" w:rsidP="00220749">
      <w:pPr>
        <w:spacing w:line="240" w:lineRule="auto"/>
        <w:contextualSpacing/>
        <w:rPr>
          <w:b/>
          <w:color w:val="000000"/>
        </w:rPr>
      </w:pPr>
      <w:hyperlink r:id="rId5" w:tgtFrame="_blank" w:history="1">
        <w:r w:rsidRPr="00220749">
          <w:rPr>
            <w:rStyle w:val="Hyperlink"/>
            <w:b/>
            <w:color w:val="000000"/>
          </w:rPr>
          <w:t>Laura.Allen@Trinity.Edu</w:t>
        </w:r>
      </w:hyperlink>
    </w:p>
    <w:p w:rsidR="00310998" w:rsidRDefault="00310998" w:rsidP="00220749">
      <w:pPr>
        <w:rPr>
          <w:b/>
        </w:rPr>
      </w:pPr>
    </w:p>
    <w:p w:rsidR="00310998" w:rsidRDefault="00310998" w:rsidP="00220749">
      <w:pPr>
        <w:spacing w:line="240" w:lineRule="auto"/>
        <w:contextualSpacing/>
        <w:rPr>
          <w:b/>
        </w:rPr>
      </w:pPr>
      <w:r>
        <w:rPr>
          <w:b/>
        </w:rPr>
        <w:t>Areas of Interest: (Check all that apply)</w:t>
      </w:r>
    </w:p>
    <w:p w:rsidR="00310998" w:rsidRDefault="00310998" w:rsidP="00220749">
      <w:pPr>
        <w:spacing w:line="240" w:lineRule="auto"/>
        <w:contextualSpacing/>
        <w:rPr>
          <w:b/>
        </w:rPr>
      </w:pPr>
      <w:r>
        <w:rPr>
          <w:b/>
        </w:rPr>
        <w:tab/>
        <w:t>_____   Membership</w:t>
      </w:r>
    </w:p>
    <w:p w:rsidR="00310998" w:rsidRDefault="00310998" w:rsidP="00220749">
      <w:pPr>
        <w:spacing w:line="240" w:lineRule="auto"/>
        <w:contextualSpacing/>
        <w:rPr>
          <w:b/>
        </w:rPr>
      </w:pPr>
      <w:r>
        <w:rPr>
          <w:b/>
        </w:rPr>
        <w:tab/>
        <w:t>_____</w:t>
      </w:r>
      <w:r>
        <w:rPr>
          <w:b/>
        </w:rPr>
        <w:tab/>
        <w:t>Advocacy and Legislation</w:t>
      </w:r>
    </w:p>
    <w:p w:rsidR="00310998" w:rsidRDefault="00310998" w:rsidP="00220749">
      <w:pPr>
        <w:spacing w:line="240" w:lineRule="auto"/>
        <w:contextualSpacing/>
        <w:rPr>
          <w:b/>
        </w:rPr>
      </w:pPr>
      <w:r>
        <w:rPr>
          <w:b/>
        </w:rPr>
        <w:tab/>
        <w:t>_____   Conference Planning</w:t>
      </w:r>
    </w:p>
    <w:p w:rsidR="00310998" w:rsidRDefault="00310998" w:rsidP="00220749">
      <w:pPr>
        <w:spacing w:line="240" w:lineRule="auto"/>
        <w:contextualSpacing/>
        <w:rPr>
          <w:b/>
        </w:rPr>
      </w:pPr>
      <w:r>
        <w:rPr>
          <w:b/>
        </w:rPr>
        <w:tab/>
        <w:t>_____   Journal</w:t>
      </w:r>
    </w:p>
    <w:p w:rsidR="00310998" w:rsidRDefault="00310998" w:rsidP="00220749">
      <w:pPr>
        <w:spacing w:line="240" w:lineRule="auto"/>
        <w:contextualSpacing/>
        <w:rPr>
          <w:b/>
        </w:rPr>
      </w:pPr>
      <w:r>
        <w:rPr>
          <w:b/>
        </w:rPr>
        <w:tab/>
        <w:t>_____  Other – Specify: ____________________________</w:t>
      </w:r>
    </w:p>
    <w:p w:rsidR="00310998" w:rsidRDefault="00310998" w:rsidP="00220749">
      <w:pPr>
        <w:spacing w:line="240" w:lineRule="auto"/>
        <w:contextualSpacing/>
      </w:pPr>
    </w:p>
    <w:p w:rsidR="00310998" w:rsidRPr="00E57A8A" w:rsidRDefault="00310998" w:rsidP="00220749">
      <w:pPr>
        <w:spacing w:line="240" w:lineRule="auto"/>
        <w:contextualSpacing/>
      </w:pPr>
      <w:r>
        <w:t>Membership expires  3/2014</w:t>
      </w:r>
    </w:p>
    <w:sectPr w:rsidR="00310998" w:rsidRPr="00E57A8A" w:rsidSect="008F1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A64"/>
    <w:rsid w:val="00220749"/>
    <w:rsid w:val="00310998"/>
    <w:rsid w:val="00455E39"/>
    <w:rsid w:val="005151A7"/>
    <w:rsid w:val="00760A64"/>
    <w:rsid w:val="008F1261"/>
    <w:rsid w:val="009A5D75"/>
    <w:rsid w:val="009C7E80"/>
    <w:rsid w:val="00E56976"/>
    <w:rsid w:val="00E57A8A"/>
    <w:rsid w:val="00EA3DBC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60A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A64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60A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60A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76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A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207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.Allen@Trinit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850</Characters>
  <Application>Microsoft Office Outlook</Application>
  <DocSecurity>0</DocSecurity>
  <Lines>0</Lines>
  <Paragraphs>0</Paragraphs>
  <ScaleCrop>false</ScaleCrop>
  <Company>Stephen F. Austin State Univ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MLET </dc:title>
  <dc:subject/>
  <dc:creator>chet</dc:creator>
  <cp:keywords/>
  <dc:description/>
  <cp:lastModifiedBy>Erik</cp:lastModifiedBy>
  <cp:revision>2</cp:revision>
  <cp:lastPrinted>2012-03-06T17:13:00Z</cp:lastPrinted>
  <dcterms:created xsi:type="dcterms:W3CDTF">2013-06-13T21:00:00Z</dcterms:created>
  <dcterms:modified xsi:type="dcterms:W3CDTF">2013-06-13T21:00:00Z</dcterms:modified>
</cp:coreProperties>
</file>